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56" w:rsidRPr="002B4677" w:rsidRDefault="003A3956" w:rsidP="002B4677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Denumirea furnizorului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</w:t>
      </w:r>
    </w:p>
    <w:p w:rsidR="003A3956" w:rsidRPr="002B4677" w:rsidRDefault="003A3956" w:rsidP="00B9664A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:rsidR="003A3956" w:rsidRPr="002B4677" w:rsidRDefault="003A3956" w:rsidP="00B9664A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</w:t>
      </w:r>
    </w:p>
    <w:p w:rsidR="003A3956" w:rsidRDefault="003A3956" w:rsidP="00B9664A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:rsidR="003A3956" w:rsidRDefault="003A3956" w:rsidP="00B9664A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Telefon:..................</w:t>
      </w:r>
    </w:p>
    <w:p w:rsidR="003A3956" w:rsidRPr="002B4677" w:rsidRDefault="003A3956" w:rsidP="00B9664A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e-mail:.............</w:t>
      </w:r>
    </w:p>
    <w:p w:rsidR="003A3956" w:rsidRDefault="003A3956" w:rsidP="00B9664A">
      <w:pPr>
        <w:spacing w:line="360" w:lineRule="auto"/>
        <w:rPr>
          <w:rFonts w:ascii="Arial" w:hAnsi="Arial" w:cs="Arial"/>
          <w:lang w:val="it-IT"/>
        </w:rPr>
      </w:pPr>
    </w:p>
    <w:p w:rsidR="003A3956" w:rsidRPr="002B4677" w:rsidRDefault="003A3956" w:rsidP="00B9664A">
      <w:pPr>
        <w:spacing w:line="360" w:lineRule="auto"/>
        <w:rPr>
          <w:rFonts w:ascii="Arial" w:hAnsi="Arial" w:cs="Arial"/>
          <w:lang w:val="it-IT"/>
        </w:rPr>
      </w:pPr>
    </w:p>
    <w:p w:rsidR="003A3956" w:rsidRDefault="003A3956" w:rsidP="00B9664A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</w:p>
    <w:p w:rsidR="003A3956" w:rsidRPr="002B4677" w:rsidRDefault="003A3956" w:rsidP="00B9664A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  <w:r w:rsidRPr="002B4677">
        <w:rPr>
          <w:rFonts w:ascii="Arial" w:hAnsi="Arial" w:cs="Arial"/>
          <w:sz w:val="28"/>
          <w:szCs w:val="28"/>
          <w:lang w:val="it-IT"/>
        </w:rPr>
        <w:t>Catre,</w:t>
      </w:r>
    </w:p>
    <w:p w:rsidR="003A3956" w:rsidRPr="002B4677" w:rsidRDefault="003A3956" w:rsidP="007B216E">
      <w:pPr>
        <w:spacing w:line="360" w:lineRule="auto"/>
        <w:rPr>
          <w:rFonts w:ascii="Arial" w:hAnsi="Arial" w:cs="Arial"/>
          <w:b/>
          <w:bCs/>
          <w:sz w:val="28"/>
          <w:szCs w:val="28"/>
          <w:lang w:val="it-IT"/>
        </w:rPr>
      </w:pPr>
      <w:r>
        <w:rPr>
          <w:rFonts w:ascii="Arial" w:hAnsi="Arial" w:cs="Arial"/>
          <w:b/>
          <w:bCs/>
          <w:sz w:val="28"/>
          <w:szCs w:val="28"/>
          <w:lang w:val="it-IT"/>
        </w:rPr>
        <w:t xml:space="preserve">                  </w:t>
      </w:r>
      <w:r w:rsidRPr="002B4677">
        <w:rPr>
          <w:rFonts w:ascii="Arial" w:hAnsi="Arial" w:cs="Arial"/>
          <w:b/>
          <w:bCs/>
          <w:sz w:val="28"/>
          <w:szCs w:val="28"/>
          <w:lang w:val="it-IT"/>
        </w:rPr>
        <w:t xml:space="preserve">CASA DE ASIGURARI DE SANATATE </w:t>
      </w:r>
      <w:r>
        <w:rPr>
          <w:rFonts w:ascii="Arial" w:hAnsi="Arial" w:cs="Arial"/>
          <w:b/>
          <w:bCs/>
          <w:sz w:val="28"/>
          <w:szCs w:val="28"/>
          <w:lang w:val="it-IT"/>
        </w:rPr>
        <w:t>MURES</w:t>
      </w:r>
    </w:p>
    <w:p w:rsidR="003A3956" w:rsidRDefault="003A3956" w:rsidP="00B9664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A3956" w:rsidRPr="002B4677" w:rsidRDefault="003A3956" w:rsidP="00B9664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B4677">
        <w:rPr>
          <w:rFonts w:ascii="Arial" w:hAnsi="Arial" w:cs="Arial"/>
          <w:sz w:val="28"/>
          <w:szCs w:val="28"/>
        </w:rPr>
        <w:t>Subsemnatul (a)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</w:t>
      </w:r>
    </w:p>
    <w:p w:rsidR="003A3956" w:rsidRPr="00C97D32" w:rsidRDefault="003A3956" w:rsidP="00B9664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97D32">
        <w:rPr>
          <w:rFonts w:ascii="Arial" w:hAnsi="Arial" w:cs="Arial"/>
          <w:sz w:val="28"/>
          <w:szCs w:val="28"/>
        </w:rPr>
        <w:t>legitimat cu B.I./C.I. seria..........., nr............</w:t>
      </w:r>
      <w:r>
        <w:rPr>
          <w:rFonts w:ascii="Arial" w:hAnsi="Arial" w:cs="Arial"/>
          <w:sz w:val="28"/>
          <w:szCs w:val="28"/>
        </w:rPr>
        <w:t>................</w:t>
      </w:r>
      <w:r w:rsidRPr="00C97D32">
        <w:rPr>
          <w:rFonts w:ascii="Arial" w:hAnsi="Arial" w:cs="Arial"/>
          <w:sz w:val="28"/>
          <w:szCs w:val="28"/>
        </w:rPr>
        <w:t>............., in calitate de reprezentant legal al ......................................................................................</w:t>
      </w:r>
    </w:p>
    <w:p w:rsidR="003A3956" w:rsidRPr="00C97D32" w:rsidRDefault="003A3956" w:rsidP="00B9664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97D32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</w:t>
      </w:r>
    </w:p>
    <w:p w:rsidR="003A3956" w:rsidRPr="002B4677" w:rsidRDefault="003A3956" w:rsidP="00B9664A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C97D32">
        <w:rPr>
          <w:rFonts w:ascii="Arial" w:hAnsi="Arial" w:cs="Arial"/>
          <w:sz w:val="28"/>
          <w:szCs w:val="28"/>
        </w:rPr>
        <w:t>cod fiscal ……………………...………....., solicit prin prezenta, incheierea contractului de furnizare de servicii medicale/medicamente/dis</w:t>
      </w:r>
      <w:r w:rsidRPr="002B4677">
        <w:rPr>
          <w:rFonts w:ascii="Arial" w:hAnsi="Arial" w:cs="Arial"/>
          <w:sz w:val="28"/>
          <w:szCs w:val="28"/>
          <w:lang w:val="it-IT"/>
        </w:rPr>
        <w:t>pozitive medicale</w:t>
      </w:r>
      <w:r>
        <w:rPr>
          <w:rFonts w:ascii="Arial" w:hAnsi="Arial" w:cs="Arial"/>
          <w:sz w:val="28"/>
          <w:szCs w:val="28"/>
          <w:lang w:val="it-IT"/>
        </w:rPr>
        <w:t>, in Sistemul Asigurarilor Sociale de Sanatate, pentru anul 2016, cu CAS MURES.</w:t>
      </w:r>
    </w:p>
    <w:p w:rsidR="003A3956" w:rsidRDefault="003A3956" w:rsidP="00B9664A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2B4677">
        <w:rPr>
          <w:rFonts w:ascii="Arial" w:hAnsi="Arial" w:cs="Arial"/>
          <w:sz w:val="28"/>
          <w:szCs w:val="28"/>
          <w:lang w:val="it-IT"/>
        </w:rPr>
        <w:tab/>
        <w:t>Anexez dosarul cu documentele solicitate</w:t>
      </w:r>
      <w:r>
        <w:rPr>
          <w:rFonts w:ascii="Arial" w:hAnsi="Arial" w:cs="Arial"/>
          <w:sz w:val="28"/>
          <w:szCs w:val="28"/>
          <w:lang w:val="it-IT"/>
        </w:rPr>
        <w:t>, conform opis-ului.</w:t>
      </w:r>
    </w:p>
    <w:p w:rsidR="003A3956" w:rsidRDefault="003A3956" w:rsidP="00B9664A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</w:p>
    <w:p w:rsidR="003A3956" w:rsidRPr="002B4677" w:rsidRDefault="003A3956" w:rsidP="00B9664A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</w:p>
    <w:p w:rsidR="003A3956" w:rsidRPr="007F69AB" w:rsidRDefault="003A3956" w:rsidP="00B9664A">
      <w:pPr>
        <w:tabs>
          <w:tab w:val="left" w:pos="220"/>
          <w:tab w:val="right" w:pos="9355"/>
        </w:tabs>
        <w:spacing w:line="360" w:lineRule="auto"/>
        <w:rPr>
          <w:rFonts w:ascii="Arial" w:hAnsi="Arial" w:cs="Arial"/>
          <w:sz w:val="28"/>
          <w:szCs w:val="28"/>
        </w:rPr>
      </w:pP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7F69AB">
        <w:rPr>
          <w:rFonts w:ascii="Arial" w:hAnsi="Arial" w:cs="Arial"/>
          <w:sz w:val="28"/>
          <w:szCs w:val="28"/>
        </w:rPr>
        <w:t xml:space="preserve">Data                                                                   Reprezentant legal </w:t>
      </w:r>
      <w:r w:rsidRPr="007F69AB">
        <w:rPr>
          <w:rFonts w:ascii="Arial" w:hAnsi="Arial" w:cs="Arial"/>
          <w:sz w:val="28"/>
          <w:szCs w:val="28"/>
        </w:rPr>
        <w:tab/>
      </w:r>
      <w:r w:rsidRPr="007F69AB">
        <w:rPr>
          <w:rFonts w:ascii="Arial" w:hAnsi="Arial" w:cs="Arial"/>
          <w:sz w:val="28"/>
          <w:szCs w:val="28"/>
        </w:rPr>
        <w:tab/>
      </w:r>
      <w:r w:rsidRPr="007F69AB">
        <w:rPr>
          <w:rFonts w:ascii="Arial" w:hAnsi="Arial" w:cs="Arial"/>
          <w:sz w:val="28"/>
          <w:szCs w:val="28"/>
        </w:rPr>
        <w:tab/>
      </w:r>
      <w:r w:rsidRPr="007F69AB">
        <w:rPr>
          <w:rFonts w:ascii="Arial" w:hAnsi="Arial" w:cs="Arial"/>
          <w:sz w:val="28"/>
          <w:szCs w:val="28"/>
        </w:rPr>
        <w:tab/>
        <w:t>Reprezentant legal</w:t>
      </w:r>
    </w:p>
    <w:p w:rsidR="003A3956" w:rsidRPr="002B4677" w:rsidRDefault="003A3956" w:rsidP="007F69AB">
      <w:pPr>
        <w:spacing w:line="360" w:lineRule="auto"/>
        <w:ind w:left="3600" w:hanging="3600"/>
        <w:rPr>
          <w:rFonts w:ascii="Arial" w:hAnsi="Arial" w:cs="Arial"/>
          <w:lang w:val="it-IT"/>
        </w:rPr>
      </w:pPr>
      <w:r>
        <w:rPr>
          <w:rFonts w:ascii="Arial" w:hAnsi="Arial" w:cs="Arial"/>
          <w:sz w:val="28"/>
          <w:szCs w:val="28"/>
        </w:rPr>
        <w:t>……………….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(semnatura si stampila)</w:t>
      </w:r>
      <w:r w:rsidRPr="002B4677">
        <w:rPr>
          <w:rFonts w:ascii="Arial" w:hAnsi="Arial" w:cs="Arial"/>
          <w:sz w:val="28"/>
          <w:szCs w:val="28"/>
          <w:lang w:val="it-IT"/>
        </w:rPr>
        <w:t xml:space="preserve">                                                                                              </w:t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  <w:t xml:space="preserve">     </w:t>
      </w:r>
      <w:r>
        <w:rPr>
          <w:rFonts w:ascii="Arial" w:hAnsi="Arial" w:cs="Arial"/>
          <w:sz w:val="28"/>
          <w:szCs w:val="28"/>
          <w:lang w:val="it-IT"/>
        </w:rPr>
        <w:t xml:space="preserve">        ................................................</w:t>
      </w:r>
    </w:p>
    <w:p w:rsidR="003A3956" w:rsidRPr="002B4677" w:rsidRDefault="003A3956" w:rsidP="00B9664A">
      <w:pPr>
        <w:spacing w:line="360" w:lineRule="auto"/>
        <w:rPr>
          <w:rFonts w:ascii="Arial" w:hAnsi="Arial" w:cs="Arial"/>
          <w:lang w:val="it-IT"/>
        </w:rPr>
      </w:pPr>
    </w:p>
    <w:p w:rsidR="003A3956" w:rsidRDefault="003A3956" w:rsidP="00B9664A">
      <w:pPr>
        <w:spacing w:line="360" w:lineRule="auto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3A3956" w:rsidRDefault="003A3956" w:rsidP="00B9664A">
      <w:pPr>
        <w:spacing w:line="360" w:lineRule="auto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3A3956" w:rsidRDefault="003A3956" w:rsidP="00B9664A">
      <w:pPr>
        <w:spacing w:line="360" w:lineRule="auto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3A3956" w:rsidRPr="007F69AB" w:rsidRDefault="003A3956" w:rsidP="00B9664A">
      <w:pPr>
        <w:spacing w:line="360" w:lineRule="auto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Doamnei</w:t>
      </w:r>
      <w:r w:rsidRPr="007F69AB">
        <w:rPr>
          <w:rFonts w:ascii="Arial" w:hAnsi="Arial" w:cs="Arial"/>
          <w:b/>
          <w:bCs/>
          <w:sz w:val="20"/>
          <w:szCs w:val="20"/>
          <w:lang w:val="it-IT"/>
        </w:rPr>
        <w:t xml:space="preserve"> Presedinte-Director General a</w:t>
      </w:r>
      <w:r>
        <w:rPr>
          <w:rFonts w:ascii="Arial" w:hAnsi="Arial" w:cs="Arial"/>
          <w:b/>
          <w:bCs/>
          <w:sz w:val="20"/>
          <w:szCs w:val="20"/>
          <w:lang w:val="it-IT"/>
        </w:rPr>
        <w:t>l</w:t>
      </w:r>
      <w:r w:rsidRPr="007F69AB">
        <w:rPr>
          <w:rFonts w:ascii="Arial" w:hAnsi="Arial" w:cs="Arial"/>
          <w:b/>
          <w:bCs/>
          <w:sz w:val="20"/>
          <w:szCs w:val="20"/>
          <w:lang w:val="it-IT"/>
        </w:rPr>
        <w:t xml:space="preserve"> Casei de Asigurari de Sanatate </w:t>
      </w:r>
      <w:r>
        <w:rPr>
          <w:rFonts w:ascii="Arial" w:hAnsi="Arial" w:cs="Arial"/>
          <w:b/>
          <w:bCs/>
          <w:sz w:val="20"/>
          <w:szCs w:val="20"/>
          <w:lang w:val="it-IT"/>
        </w:rPr>
        <w:t>Mures</w:t>
      </w:r>
    </w:p>
    <w:sectPr w:rsidR="003A3956" w:rsidRPr="007F69AB" w:rsidSect="007B216E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13C"/>
    <w:rsid w:val="00192DF9"/>
    <w:rsid w:val="001D05E2"/>
    <w:rsid w:val="002B4677"/>
    <w:rsid w:val="00336EEB"/>
    <w:rsid w:val="003A3956"/>
    <w:rsid w:val="0046195F"/>
    <w:rsid w:val="004873FB"/>
    <w:rsid w:val="004C1156"/>
    <w:rsid w:val="0052413C"/>
    <w:rsid w:val="00587C27"/>
    <w:rsid w:val="005B2CF2"/>
    <w:rsid w:val="005D49B0"/>
    <w:rsid w:val="005E3C84"/>
    <w:rsid w:val="00627F3B"/>
    <w:rsid w:val="006B54CF"/>
    <w:rsid w:val="006C2F6B"/>
    <w:rsid w:val="00720168"/>
    <w:rsid w:val="007B216E"/>
    <w:rsid w:val="007F69AB"/>
    <w:rsid w:val="00816A50"/>
    <w:rsid w:val="0086780C"/>
    <w:rsid w:val="008F4A3F"/>
    <w:rsid w:val="00931DAE"/>
    <w:rsid w:val="00991438"/>
    <w:rsid w:val="00994221"/>
    <w:rsid w:val="00A04852"/>
    <w:rsid w:val="00A1730F"/>
    <w:rsid w:val="00A44225"/>
    <w:rsid w:val="00A95C35"/>
    <w:rsid w:val="00AE4827"/>
    <w:rsid w:val="00B9664A"/>
    <w:rsid w:val="00BF2B2D"/>
    <w:rsid w:val="00C6616F"/>
    <w:rsid w:val="00C97D32"/>
    <w:rsid w:val="00CF46B4"/>
    <w:rsid w:val="00DD5999"/>
    <w:rsid w:val="00E50313"/>
    <w:rsid w:val="00F2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2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6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7C3"/>
    <w:rPr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266</Words>
  <Characters>1547</Characters>
  <Application>Microsoft Office Outlook</Application>
  <DocSecurity>0</DocSecurity>
  <Lines>0</Lines>
  <Paragraphs>0</Paragraphs>
  <ScaleCrop>false</ScaleCrop>
  <Company>CASMB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furnizorului……………………………………………………</dc:title>
  <dc:subject/>
  <dc:creator>ancamaria.petca</dc:creator>
  <cp:keywords/>
  <dc:description/>
  <cp:lastModifiedBy>User</cp:lastModifiedBy>
  <cp:revision>4</cp:revision>
  <cp:lastPrinted>2006-12-28T17:38:00Z</cp:lastPrinted>
  <dcterms:created xsi:type="dcterms:W3CDTF">2016-06-27T16:14:00Z</dcterms:created>
  <dcterms:modified xsi:type="dcterms:W3CDTF">2016-06-29T12:28:00Z</dcterms:modified>
</cp:coreProperties>
</file>